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53" w:rsidRDefault="003F3B53" w:rsidP="003F3B53">
      <w:pPr>
        <w:pStyle w:val="berschrift1"/>
        <w:spacing w:line="240" w:lineRule="auto"/>
        <w:rPr>
          <w:sz w:val="32"/>
        </w:rPr>
      </w:pPr>
    </w:p>
    <w:p w:rsidR="00C071FF" w:rsidRPr="00D137F4" w:rsidRDefault="00C071FF" w:rsidP="00D137F4">
      <w:pPr>
        <w:jc w:val="center"/>
        <w:rPr>
          <w:rFonts w:ascii="Arial" w:hAnsi="Arial" w:cs="Arial"/>
          <w:b/>
          <w:sz w:val="32"/>
          <w:szCs w:val="32"/>
        </w:rPr>
      </w:pPr>
      <w:r w:rsidRPr="00372AC3">
        <w:rPr>
          <w:rFonts w:ascii="Arial" w:hAnsi="Arial" w:cs="Arial"/>
          <w:b/>
          <w:sz w:val="32"/>
          <w:szCs w:val="32"/>
        </w:rPr>
        <w:t>Anmeldung Schuljahr 20</w:t>
      </w:r>
      <w:r w:rsidR="00206C4E">
        <w:rPr>
          <w:rFonts w:ascii="Arial" w:hAnsi="Arial" w:cs="Arial"/>
          <w:b/>
          <w:sz w:val="32"/>
          <w:szCs w:val="32"/>
        </w:rPr>
        <w:t>__</w:t>
      </w:r>
      <w:r w:rsidRPr="00372AC3">
        <w:rPr>
          <w:rFonts w:ascii="Arial" w:hAnsi="Arial" w:cs="Arial"/>
          <w:b/>
          <w:sz w:val="32"/>
          <w:szCs w:val="32"/>
        </w:rPr>
        <w:t>/</w:t>
      </w:r>
      <w:r w:rsidR="00206C4E">
        <w:rPr>
          <w:rFonts w:ascii="Arial" w:hAnsi="Arial" w:cs="Arial"/>
          <w:b/>
          <w:sz w:val="32"/>
          <w:szCs w:val="32"/>
        </w:rPr>
        <w:t>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071FF" w:rsidRPr="00B735CA" w:rsidTr="00370B8E">
        <w:trPr>
          <w:cantSplit/>
        </w:trPr>
        <w:tc>
          <w:tcPr>
            <w:tcW w:w="4960" w:type="dxa"/>
            <w:vAlign w:val="center"/>
          </w:tcPr>
          <w:p w:rsidR="00C071FF" w:rsidRPr="00C071FF" w:rsidRDefault="00C071FF" w:rsidP="00370B8E">
            <w:pPr>
              <w:rPr>
                <w:rFonts w:ascii="Arial" w:hAnsi="Arial" w:cs="Arial"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61" w:type="dxa"/>
            <w:vAlign w:val="center"/>
          </w:tcPr>
          <w:p w:rsidR="00C071FF" w:rsidRPr="00B735CA" w:rsidRDefault="00C071FF" w:rsidP="00370B8E">
            <w:pPr>
              <w:rPr>
                <w:rFonts w:ascii="Arial" w:hAnsi="Arial" w:cs="Arial"/>
              </w:rPr>
            </w:pPr>
          </w:p>
        </w:tc>
      </w:tr>
    </w:tbl>
    <w:p w:rsidR="00C071FF" w:rsidRPr="00E7251D" w:rsidRDefault="00C071FF" w:rsidP="00C071FF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431"/>
        <w:gridCol w:w="1109"/>
        <w:gridCol w:w="3474"/>
      </w:tblGrid>
      <w:tr w:rsidR="00C071FF" w:rsidRPr="00E278E0" w:rsidTr="00E43824">
        <w:trPr>
          <w:cantSplit/>
          <w:trHeight w:val="41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1FF" w:rsidRPr="00E278E0" w:rsidRDefault="00C071FF" w:rsidP="00370B8E">
            <w:pPr>
              <w:rPr>
                <w:rFonts w:ascii="Arial" w:hAnsi="Arial" w:cs="Arial"/>
                <w:b/>
              </w:rPr>
            </w:pPr>
            <w:r w:rsidRPr="00E278E0">
              <w:rPr>
                <w:rFonts w:ascii="Arial" w:hAnsi="Arial" w:cs="Arial"/>
                <w:b/>
              </w:rPr>
              <w:t>Daten Schüler/in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1FF" w:rsidRPr="00D137F4" w:rsidRDefault="00C071FF" w:rsidP="00370B8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37F4">
              <w:rPr>
                <w:rFonts w:ascii="Arial" w:hAnsi="Arial" w:cs="Arial"/>
                <w:sz w:val="18"/>
                <w:szCs w:val="18"/>
              </w:rPr>
              <w:t>Soz.Vers.Nr</w:t>
            </w:r>
            <w:proofErr w:type="spellEnd"/>
            <w:r w:rsidRPr="00D137F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</w:tcBorders>
            <w:vAlign w:val="center"/>
          </w:tcPr>
          <w:p w:rsidR="00C071FF" w:rsidRPr="00D137F4" w:rsidRDefault="00C071FF" w:rsidP="00370B8E">
            <w:pPr>
              <w:rPr>
                <w:rFonts w:ascii="Arial" w:hAnsi="Arial" w:cs="Arial"/>
                <w:sz w:val="18"/>
                <w:szCs w:val="18"/>
              </w:rPr>
            </w:pPr>
            <w:r w:rsidRPr="00D137F4">
              <w:rPr>
                <w:rFonts w:ascii="Arial" w:hAnsi="Arial" w:cs="Arial"/>
                <w:sz w:val="18"/>
                <w:szCs w:val="18"/>
              </w:rPr>
              <w:t xml:space="preserve">Geschlecht:            </w:t>
            </w:r>
            <w:r w:rsidRPr="00D137F4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D137F4">
              <w:rPr>
                <w:rFonts w:ascii="Arial" w:hAnsi="Arial" w:cs="Arial"/>
                <w:sz w:val="18"/>
                <w:szCs w:val="18"/>
              </w:rPr>
              <w:t xml:space="preserve"> m            </w:t>
            </w:r>
            <w:r w:rsidRPr="00D137F4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D137F4">
              <w:rPr>
                <w:rFonts w:ascii="Arial" w:hAnsi="Arial" w:cs="Arial"/>
                <w:sz w:val="18"/>
                <w:szCs w:val="18"/>
              </w:rPr>
              <w:t xml:space="preserve"> w</w:t>
            </w:r>
          </w:p>
        </w:tc>
      </w:tr>
      <w:tr w:rsidR="00265267" w:rsidRPr="00E278E0" w:rsidTr="00E43824">
        <w:trPr>
          <w:cantSplit/>
          <w:trHeight w:val="410"/>
        </w:trPr>
        <w:tc>
          <w:tcPr>
            <w:tcW w:w="5340" w:type="dxa"/>
            <w:gridSpan w:val="2"/>
            <w:vAlign w:val="center"/>
          </w:tcPr>
          <w:p w:rsidR="00265267" w:rsidRPr="00D137F4" w:rsidRDefault="00265267" w:rsidP="00370B8E">
            <w:pPr>
              <w:rPr>
                <w:rFonts w:ascii="Arial" w:hAnsi="Arial" w:cs="Arial"/>
                <w:sz w:val="18"/>
                <w:szCs w:val="18"/>
              </w:rPr>
            </w:pPr>
            <w:r w:rsidRPr="00D137F4">
              <w:rPr>
                <w:rFonts w:ascii="Arial" w:hAnsi="Arial" w:cs="Arial"/>
                <w:sz w:val="18"/>
                <w:szCs w:val="18"/>
              </w:rPr>
              <w:t>Familienname:</w:t>
            </w:r>
          </w:p>
        </w:tc>
        <w:tc>
          <w:tcPr>
            <w:tcW w:w="4583" w:type="dxa"/>
            <w:gridSpan w:val="2"/>
            <w:vAlign w:val="center"/>
          </w:tcPr>
          <w:p w:rsidR="00265267" w:rsidRPr="00D137F4" w:rsidRDefault="00265267" w:rsidP="00265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Vorname: </w:t>
            </w:r>
          </w:p>
        </w:tc>
      </w:tr>
      <w:tr w:rsidR="00C071FF" w:rsidRPr="00E278E0" w:rsidTr="00E43824">
        <w:trPr>
          <w:trHeight w:val="410"/>
        </w:trPr>
        <w:tc>
          <w:tcPr>
            <w:tcW w:w="2909" w:type="dxa"/>
            <w:vAlign w:val="center"/>
          </w:tcPr>
          <w:p w:rsidR="00C071FF" w:rsidRPr="00D137F4" w:rsidRDefault="00C071FF" w:rsidP="00370B8E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 w:rsidRPr="00D137F4">
              <w:rPr>
                <w:rFonts w:ascii="Arial" w:hAnsi="Arial" w:cs="Arial"/>
                <w:sz w:val="18"/>
                <w:szCs w:val="18"/>
              </w:rPr>
              <w:t>Religion:</w:t>
            </w:r>
          </w:p>
        </w:tc>
        <w:tc>
          <w:tcPr>
            <w:tcW w:w="3540" w:type="dxa"/>
            <w:gridSpan w:val="2"/>
            <w:vAlign w:val="center"/>
          </w:tcPr>
          <w:p w:rsidR="00C071FF" w:rsidRPr="00D137F4" w:rsidRDefault="00C071FF" w:rsidP="00370B8E">
            <w:pPr>
              <w:rPr>
                <w:rFonts w:ascii="Arial" w:hAnsi="Arial" w:cs="Arial"/>
                <w:sz w:val="18"/>
                <w:szCs w:val="18"/>
              </w:rPr>
            </w:pPr>
            <w:r w:rsidRPr="00D137F4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474" w:type="dxa"/>
            <w:vAlign w:val="center"/>
          </w:tcPr>
          <w:p w:rsidR="00C071FF" w:rsidRPr="00D137F4" w:rsidRDefault="00C071FF" w:rsidP="00370B8E">
            <w:pPr>
              <w:rPr>
                <w:rFonts w:ascii="Arial" w:hAnsi="Arial" w:cs="Arial"/>
                <w:sz w:val="18"/>
                <w:szCs w:val="18"/>
              </w:rPr>
            </w:pPr>
            <w:r w:rsidRPr="00D137F4">
              <w:rPr>
                <w:rFonts w:ascii="Arial" w:hAnsi="Arial" w:cs="Arial"/>
                <w:sz w:val="18"/>
                <w:szCs w:val="18"/>
              </w:rPr>
              <w:t>Geburtsstaat:</w:t>
            </w:r>
          </w:p>
        </w:tc>
      </w:tr>
      <w:tr w:rsidR="00C071FF" w:rsidRPr="00E278E0" w:rsidTr="00E43824">
        <w:trPr>
          <w:trHeight w:val="410"/>
        </w:trPr>
        <w:tc>
          <w:tcPr>
            <w:tcW w:w="2909" w:type="dxa"/>
            <w:vAlign w:val="center"/>
          </w:tcPr>
          <w:p w:rsidR="00C071FF" w:rsidRPr="00D137F4" w:rsidRDefault="00C071FF" w:rsidP="00370B8E">
            <w:pPr>
              <w:rPr>
                <w:rFonts w:ascii="Arial" w:hAnsi="Arial" w:cs="Arial"/>
                <w:sz w:val="18"/>
                <w:szCs w:val="18"/>
              </w:rPr>
            </w:pPr>
            <w:r w:rsidRPr="00D137F4">
              <w:rPr>
                <w:rFonts w:ascii="Arial" w:hAnsi="Arial" w:cs="Arial"/>
                <w:sz w:val="18"/>
                <w:szCs w:val="18"/>
              </w:rPr>
              <w:t>Muttersprache:</w:t>
            </w:r>
          </w:p>
        </w:tc>
        <w:tc>
          <w:tcPr>
            <w:tcW w:w="3540" w:type="dxa"/>
            <w:gridSpan w:val="2"/>
            <w:vAlign w:val="center"/>
          </w:tcPr>
          <w:p w:rsidR="00C071FF" w:rsidRPr="00D137F4" w:rsidRDefault="00C071FF" w:rsidP="00370B8E">
            <w:pPr>
              <w:rPr>
                <w:rFonts w:ascii="Arial" w:hAnsi="Arial" w:cs="Arial"/>
                <w:sz w:val="18"/>
                <w:szCs w:val="18"/>
              </w:rPr>
            </w:pPr>
            <w:r w:rsidRPr="00D137F4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3474" w:type="dxa"/>
            <w:vAlign w:val="center"/>
          </w:tcPr>
          <w:p w:rsidR="00C071FF" w:rsidRPr="00D137F4" w:rsidRDefault="00C071FF" w:rsidP="00370B8E">
            <w:pPr>
              <w:rPr>
                <w:rFonts w:ascii="Arial" w:hAnsi="Arial" w:cs="Arial"/>
                <w:sz w:val="18"/>
                <w:szCs w:val="18"/>
              </w:rPr>
            </w:pPr>
            <w:r w:rsidRPr="00D137F4">
              <w:rPr>
                <w:rFonts w:ascii="Arial" w:hAnsi="Arial" w:cs="Arial"/>
                <w:sz w:val="18"/>
                <w:szCs w:val="18"/>
              </w:rPr>
              <w:t>Staatsbürgerschaft:</w:t>
            </w:r>
          </w:p>
        </w:tc>
      </w:tr>
      <w:tr w:rsidR="00C071FF" w:rsidRPr="00E278E0" w:rsidTr="00E43824">
        <w:trPr>
          <w:trHeight w:val="410"/>
        </w:trPr>
        <w:tc>
          <w:tcPr>
            <w:tcW w:w="9923" w:type="dxa"/>
            <w:gridSpan w:val="4"/>
            <w:vAlign w:val="center"/>
          </w:tcPr>
          <w:p w:rsidR="00C071FF" w:rsidRPr="00D137F4" w:rsidRDefault="00C071FF" w:rsidP="00370B8E">
            <w:pPr>
              <w:rPr>
                <w:rFonts w:ascii="Arial" w:hAnsi="Arial" w:cs="Arial"/>
                <w:sz w:val="18"/>
                <w:szCs w:val="18"/>
              </w:rPr>
            </w:pPr>
            <w:r w:rsidRPr="00D137F4">
              <w:rPr>
                <w:rFonts w:ascii="Arial" w:hAnsi="Arial" w:cs="Arial"/>
                <w:sz w:val="18"/>
                <w:szCs w:val="18"/>
              </w:rPr>
              <w:t xml:space="preserve">In Österreich seit: </w:t>
            </w:r>
            <w:r w:rsidRPr="00D137F4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D137F4">
              <w:rPr>
                <w:rFonts w:ascii="Arial" w:hAnsi="Arial" w:cs="Arial"/>
                <w:sz w:val="18"/>
                <w:szCs w:val="18"/>
              </w:rPr>
              <w:t xml:space="preserve"> Geburt    </w:t>
            </w:r>
            <w:r w:rsidRPr="00D137F4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D137F4">
              <w:rPr>
                <w:rFonts w:ascii="Arial" w:hAnsi="Arial" w:cs="Arial"/>
                <w:sz w:val="18"/>
                <w:szCs w:val="18"/>
              </w:rPr>
              <w:t xml:space="preserve"> Monat u. Jahr </w:t>
            </w:r>
          </w:p>
        </w:tc>
      </w:tr>
    </w:tbl>
    <w:p w:rsidR="00C071FF" w:rsidRDefault="00C071FF" w:rsidP="00C071FF">
      <w:pPr>
        <w:rPr>
          <w:rFonts w:ascii="Arial" w:hAnsi="Arial" w:cs="Arial"/>
          <w:sz w:val="20"/>
        </w:rPr>
      </w:pPr>
    </w:p>
    <w:p w:rsidR="00C071FF" w:rsidRDefault="00D137F4" w:rsidP="00C071FF">
      <w:pPr>
        <w:pStyle w:val="berschrift2"/>
        <w:rPr>
          <w:rFonts w:cs="Arial"/>
          <w:b/>
          <w:sz w:val="16"/>
          <w:szCs w:val="16"/>
        </w:rPr>
      </w:pPr>
      <w:r>
        <w:rPr>
          <w:rFonts w:cs="Arial"/>
          <w:b/>
          <w:i w:val="0"/>
          <w:color w:val="auto"/>
          <w:sz w:val="24"/>
        </w:rPr>
        <w:t xml:space="preserve">Adresse </w:t>
      </w:r>
      <w:r w:rsidR="00C071FF" w:rsidRPr="00C071FF">
        <w:rPr>
          <w:rFonts w:cs="Arial"/>
          <w:b/>
          <w:i w:val="0"/>
          <w:color w:val="auto"/>
          <w:sz w:val="24"/>
        </w:rPr>
        <w:t>Schüler/in</w:t>
      </w:r>
      <w:r w:rsidR="00C071FF" w:rsidRPr="00E278E0">
        <w:rPr>
          <w:rFonts w:cs="Arial"/>
        </w:rPr>
        <w:t xml:space="preserve"> </w:t>
      </w:r>
    </w:p>
    <w:p w:rsidR="00C071FF" w:rsidRPr="00C12E10" w:rsidRDefault="00C071FF" w:rsidP="00C071FF">
      <w:pPr>
        <w:rPr>
          <w:sz w:val="4"/>
          <w:szCs w:val="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3"/>
        <w:gridCol w:w="5055"/>
      </w:tblGrid>
      <w:tr w:rsidR="00D137F4" w:rsidRPr="00E278E0" w:rsidTr="00E43824">
        <w:trPr>
          <w:cantSplit/>
          <w:trHeight w:val="430"/>
        </w:trPr>
        <w:tc>
          <w:tcPr>
            <w:tcW w:w="4863" w:type="dxa"/>
            <w:vAlign w:val="center"/>
          </w:tcPr>
          <w:p w:rsidR="00D137F4" w:rsidRPr="00E278E0" w:rsidRDefault="00D137F4" w:rsidP="00370B8E">
            <w:pPr>
              <w:rPr>
                <w:rFonts w:ascii="Arial" w:hAnsi="Arial" w:cs="Arial"/>
                <w:sz w:val="18"/>
              </w:rPr>
            </w:pPr>
            <w:r w:rsidRPr="00E278E0">
              <w:rPr>
                <w:rFonts w:ascii="Arial" w:hAnsi="Arial" w:cs="Arial"/>
                <w:sz w:val="18"/>
              </w:rPr>
              <w:t>Straße:</w:t>
            </w:r>
          </w:p>
        </w:tc>
        <w:tc>
          <w:tcPr>
            <w:tcW w:w="5055" w:type="dxa"/>
            <w:vMerge w:val="restart"/>
            <w:tcBorders>
              <w:right w:val="single" w:sz="4" w:space="0" w:color="auto"/>
            </w:tcBorders>
          </w:tcPr>
          <w:p w:rsidR="00D137F4" w:rsidRPr="00E278E0" w:rsidRDefault="00D137F4" w:rsidP="00D137F4">
            <w:pPr>
              <w:tabs>
                <w:tab w:val="left" w:pos="1520"/>
              </w:tabs>
              <w:rPr>
                <w:rFonts w:ascii="Arial" w:hAnsi="Arial" w:cs="Arial"/>
                <w:sz w:val="18"/>
              </w:rPr>
            </w:pPr>
          </w:p>
          <w:p w:rsidR="00D137F4" w:rsidRPr="00E278E0" w:rsidRDefault="00D137F4" w:rsidP="00D137F4">
            <w:pPr>
              <w:tabs>
                <w:tab w:val="left" w:pos="1520"/>
              </w:tabs>
              <w:rPr>
                <w:rFonts w:ascii="Arial" w:hAnsi="Arial" w:cs="Arial"/>
                <w:sz w:val="18"/>
              </w:rPr>
            </w:pPr>
            <w:r w:rsidRPr="00E278E0">
              <w:rPr>
                <w:rFonts w:ascii="Arial" w:hAnsi="Arial" w:cs="Arial"/>
                <w:sz w:val="18"/>
              </w:rPr>
              <w:t>Schüler wohnt bei:</w:t>
            </w:r>
            <w:r w:rsidR="00E43824">
              <w:rPr>
                <w:rFonts w:ascii="Arial" w:hAnsi="Arial" w:cs="Arial"/>
                <w:sz w:val="18"/>
              </w:rPr>
              <w:tab/>
            </w:r>
            <w:r w:rsidR="00ED2D25" w:rsidRPr="00E278E0">
              <w:rPr>
                <w:rFonts w:ascii="Arial" w:hAnsi="Arial" w:cs="Arial"/>
                <w:sz w:val="20"/>
              </w:rPr>
              <w:sym w:font="Wingdings 2" w:char="F02A"/>
            </w:r>
            <w:r w:rsidR="00ED2D25" w:rsidRPr="00E278E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D2D25" w:rsidRPr="00E278E0">
              <w:rPr>
                <w:rFonts w:ascii="Arial" w:hAnsi="Arial" w:cs="Arial"/>
                <w:sz w:val="18"/>
                <w:szCs w:val="18"/>
              </w:rPr>
              <w:t>Eltern</w:t>
            </w:r>
          </w:p>
          <w:p w:rsidR="00D137F4" w:rsidRPr="00E278E0" w:rsidRDefault="00D137F4" w:rsidP="00D137F4">
            <w:pPr>
              <w:tabs>
                <w:tab w:val="left" w:pos="1520"/>
                <w:tab w:val="left" w:pos="22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ED2D25" w:rsidRPr="00E278E0">
              <w:rPr>
                <w:rFonts w:ascii="Arial" w:hAnsi="Arial" w:cs="Arial"/>
                <w:sz w:val="20"/>
              </w:rPr>
              <w:sym w:font="Wingdings 2" w:char="F02A"/>
            </w:r>
            <w:r w:rsidR="00ED2D25" w:rsidRPr="00E278E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D2D25" w:rsidRPr="00E278E0">
              <w:rPr>
                <w:rFonts w:ascii="Arial" w:hAnsi="Arial" w:cs="Arial"/>
                <w:sz w:val="18"/>
                <w:szCs w:val="18"/>
              </w:rPr>
              <w:t>Mutter</w:t>
            </w:r>
          </w:p>
          <w:p w:rsidR="00D137F4" w:rsidRPr="00E278E0" w:rsidRDefault="00D137F4" w:rsidP="00D137F4">
            <w:pPr>
              <w:tabs>
                <w:tab w:val="left" w:pos="1520"/>
                <w:tab w:val="left" w:pos="22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ED2D25" w:rsidRPr="00E278E0">
              <w:rPr>
                <w:rFonts w:ascii="Arial" w:hAnsi="Arial" w:cs="Arial"/>
                <w:sz w:val="20"/>
              </w:rPr>
              <w:sym w:font="Wingdings 2" w:char="F02A"/>
            </w:r>
            <w:r w:rsidR="00ED2D25" w:rsidRPr="00E278E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D2D25" w:rsidRPr="00E278E0">
              <w:rPr>
                <w:rFonts w:ascii="Arial" w:hAnsi="Arial" w:cs="Arial"/>
                <w:sz w:val="18"/>
                <w:szCs w:val="18"/>
              </w:rPr>
              <w:t>Vater</w:t>
            </w:r>
          </w:p>
          <w:p w:rsidR="00D137F4" w:rsidRPr="00E278E0" w:rsidRDefault="00D137F4" w:rsidP="00D137F4">
            <w:pPr>
              <w:tabs>
                <w:tab w:val="left" w:pos="1520"/>
                <w:tab w:val="left" w:pos="22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ED2D25" w:rsidRPr="00E278E0">
              <w:rPr>
                <w:rFonts w:ascii="Arial" w:hAnsi="Arial" w:cs="Arial"/>
                <w:sz w:val="20"/>
              </w:rPr>
              <w:sym w:font="Wingdings 2" w:char="F02A"/>
            </w:r>
            <w:r w:rsidR="00ED2D25" w:rsidRPr="00E278E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D2D25" w:rsidRPr="00E278E0">
              <w:rPr>
                <w:rFonts w:ascii="Arial" w:hAnsi="Arial" w:cs="Arial"/>
                <w:sz w:val="18"/>
                <w:szCs w:val="18"/>
              </w:rPr>
              <w:t>Wohngemeinschaft</w:t>
            </w:r>
          </w:p>
          <w:p w:rsidR="00D137F4" w:rsidRPr="00E278E0" w:rsidRDefault="00D137F4" w:rsidP="00ED2D25">
            <w:pPr>
              <w:tabs>
                <w:tab w:val="left" w:pos="1520"/>
                <w:tab w:val="left" w:pos="222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D137F4" w:rsidRPr="00E278E0" w:rsidTr="00E43824">
        <w:trPr>
          <w:cantSplit/>
          <w:trHeight w:val="430"/>
        </w:trPr>
        <w:tc>
          <w:tcPr>
            <w:tcW w:w="4863" w:type="dxa"/>
            <w:vAlign w:val="center"/>
          </w:tcPr>
          <w:p w:rsidR="00D137F4" w:rsidRPr="00E278E0" w:rsidRDefault="00D137F4" w:rsidP="00370B8E">
            <w:pPr>
              <w:rPr>
                <w:rFonts w:ascii="Arial" w:hAnsi="Arial" w:cs="Arial"/>
                <w:sz w:val="18"/>
              </w:rPr>
            </w:pPr>
            <w:r w:rsidRPr="00E278E0">
              <w:rPr>
                <w:rFonts w:ascii="Arial" w:hAnsi="Arial" w:cs="Arial"/>
                <w:sz w:val="18"/>
              </w:rPr>
              <w:t>PLZ:</w:t>
            </w:r>
          </w:p>
        </w:tc>
        <w:tc>
          <w:tcPr>
            <w:tcW w:w="5055" w:type="dxa"/>
            <w:vMerge/>
            <w:tcBorders>
              <w:right w:val="single" w:sz="4" w:space="0" w:color="auto"/>
            </w:tcBorders>
          </w:tcPr>
          <w:p w:rsidR="00D137F4" w:rsidRPr="00E278E0" w:rsidRDefault="00D137F4" w:rsidP="00370B8E">
            <w:pPr>
              <w:rPr>
                <w:rFonts w:ascii="Arial" w:hAnsi="Arial" w:cs="Arial"/>
                <w:sz w:val="18"/>
              </w:rPr>
            </w:pPr>
          </w:p>
        </w:tc>
      </w:tr>
      <w:tr w:rsidR="00D137F4" w:rsidRPr="00E278E0" w:rsidTr="00E43824">
        <w:trPr>
          <w:cantSplit/>
          <w:trHeight w:val="430"/>
        </w:trPr>
        <w:tc>
          <w:tcPr>
            <w:tcW w:w="4863" w:type="dxa"/>
            <w:vAlign w:val="center"/>
          </w:tcPr>
          <w:p w:rsidR="00D137F4" w:rsidRPr="00E278E0" w:rsidRDefault="00D137F4" w:rsidP="00370B8E">
            <w:pPr>
              <w:rPr>
                <w:rFonts w:ascii="Arial" w:hAnsi="Arial" w:cs="Arial"/>
                <w:sz w:val="18"/>
              </w:rPr>
            </w:pPr>
            <w:r w:rsidRPr="00E278E0">
              <w:rPr>
                <w:rFonts w:ascii="Arial" w:hAnsi="Arial" w:cs="Arial"/>
                <w:sz w:val="18"/>
              </w:rPr>
              <w:t>Ort:</w:t>
            </w:r>
          </w:p>
        </w:tc>
        <w:tc>
          <w:tcPr>
            <w:tcW w:w="5055" w:type="dxa"/>
            <w:vMerge/>
            <w:tcBorders>
              <w:right w:val="single" w:sz="4" w:space="0" w:color="auto"/>
            </w:tcBorders>
            <w:vAlign w:val="center"/>
          </w:tcPr>
          <w:p w:rsidR="00D137F4" w:rsidRPr="00E278E0" w:rsidRDefault="00D137F4" w:rsidP="00370B8E">
            <w:pPr>
              <w:rPr>
                <w:rFonts w:ascii="Arial" w:hAnsi="Arial" w:cs="Arial"/>
                <w:sz w:val="18"/>
              </w:rPr>
            </w:pPr>
          </w:p>
        </w:tc>
      </w:tr>
    </w:tbl>
    <w:p w:rsidR="00C071FF" w:rsidRDefault="00C071FF" w:rsidP="00C071FF">
      <w:pPr>
        <w:rPr>
          <w:rFonts w:ascii="Arial" w:hAnsi="Arial" w:cs="Arial"/>
          <w:sz w:val="20"/>
        </w:rPr>
      </w:pPr>
    </w:p>
    <w:p w:rsidR="00C071FF" w:rsidRDefault="00C071FF" w:rsidP="00C071FF">
      <w:pPr>
        <w:rPr>
          <w:rFonts w:cs="Arial"/>
          <w:b/>
          <w:sz w:val="20"/>
        </w:rPr>
      </w:pPr>
      <w:r w:rsidRPr="00C071FF">
        <w:rPr>
          <w:rFonts w:ascii="Arial" w:hAnsi="Arial" w:cs="Arial"/>
          <w:b/>
        </w:rPr>
        <w:t>Erziehungsberechtigte</w:t>
      </w:r>
      <w:r w:rsidRPr="00E278E0">
        <w:rPr>
          <w:rFonts w:cs="Arial"/>
          <w:sz w:val="22"/>
          <w:szCs w:val="22"/>
        </w:rPr>
        <w:t xml:space="preserve"> </w:t>
      </w:r>
      <w:r w:rsidRPr="00AA2EE6">
        <w:rPr>
          <w:rFonts w:cs="Arial"/>
          <w:b/>
          <w:sz w:val="20"/>
        </w:rPr>
        <w:t xml:space="preserve">(erziehungsberechtigt ist: </w:t>
      </w:r>
      <w:r w:rsidRPr="00AA2EE6">
        <w:rPr>
          <w:rFonts w:cs="Arial"/>
          <w:sz w:val="20"/>
        </w:rPr>
        <w:sym w:font="Wingdings 2" w:char="F02A"/>
      </w:r>
      <w:r w:rsidRPr="00AA2EE6">
        <w:rPr>
          <w:rFonts w:cs="Arial"/>
          <w:sz w:val="20"/>
        </w:rPr>
        <w:t xml:space="preserve"> Mutter,   </w:t>
      </w:r>
      <w:r w:rsidRPr="00AA2EE6">
        <w:rPr>
          <w:rFonts w:cs="Arial"/>
          <w:sz w:val="20"/>
        </w:rPr>
        <w:sym w:font="Wingdings 2" w:char="F02A"/>
      </w:r>
      <w:r w:rsidRPr="00AA2EE6">
        <w:rPr>
          <w:rFonts w:cs="Arial"/>
          <w:sz w:val="20"/>
        </w:rPr>
        <w:t xml:space="preserve"> Vater,   </w:t>
      </w:r>
      <w:r w:rsidRPr="00AA2EE6">
        <w:rPr>
          <w:rFonts w:cs="Arial"/>
          <w:sz w:val="20"/>
        </w:rPr>
        <w:sym w:font="Wingdings 2" w:char="F02A"/>
      </w:r>
      <w:r w:rsidRPr="00AA2EE6">
        <w:rPr>
          <w:rFonts w:cs="Arial"/>
          <w:sz w:val="20"/>
        </w:rPr>
        <w:t xml:space="preserve"> </w:t>
      </w:r>
      <w:r w:rsidRPr="00AA2EE6">
        <w:rPr>
          <w:rFonts w:cs="Arial"/>
          <w:b/>
          <w:sz w:val="20"/>
        </w:rPr>
        <w:t>_______________________)</w:t>
      </w:r>
    </w:p>
    <w:p w:rsidR="00C071FF" w:rsidRPr="00C12E10" w:rsidRDefault="00C071FF" w:rsidP="00C071FF">
      <w:pPr>
        <w:rPr>
          <w:sz w:val="4"/>
          <w:szCs w:val="4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470"/>
        <w:gridCol w:w="3390"/>
        <w:gridCol w:w="1571"/>
      </w:tblGrid>
      <w:tr w:rsidR="00C071FF" w:rsidRPr="00E278E0" w:rsidTr="00370B8E">
        <w:trPr>
          <w:trHeight w:val="431"/>
        </w:trPr>
        <w:tc>
          <w:tcPr>
            <w:tcW w:w="4960" w:type="dxa"/>
            <w:gridSpan w:val="2"/>
            <w:vAlign w:val="center"/>
          </w:tcPr>
          <w:p w:rsidR="00C071FF" w:rsidRPr="00E278E0" w:rsidRDefault="00C071FF" w:rsidP="00370B8E">
            <w:pPr>
              <w:rPr>
                <w:rFonts w:ascii="Arial" w:hAnsi="Arial" w:cs="Arial"/>
                <w:sz w:val="18"/>
              </w:rPr>
            </w:pPr>
            <w:r w:rsidRPr="00E278E0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4961" w:type="dxa"/>
            <w:gridSpan w:val="2"/>
            <w:vAlign w:val="center"/>
          </w:tcPr>
          <w:p w:rsidR="00C071FF" w:rsidRPr="00E278E0" w:rsidRDefault="00C071FF" w:rsidP="00370B8E">
            <w:pPr>
              <w:rPr>
                <w:rFonts w:ascii="Arial" w:hAnsi="Arial" w:cs="Arial"/>
                <w:sz w:val="18"/>
              </w:rPr>
            </w:pPr>
            <w:r w:rsidRPr="00E278E0">
              <w:rPr>
                <w:rFonts w:ascii="Arial" w:hAnsi="Arial" w:cs="Arial"/>
                <w:sz w:val="18"/>
              </w:rPr>
              <w:t>Name:</w:t>
            </w:r>
          </w:p>
        </w:tc>
      </w:tr>
      <w:tr w:rsidR="00C071FF" w:rsidRPr="00E278E0" w:rsidTr="00370B8E">
        <w:trPr>
          <w:trHeight w:val="431"/>
        </w:trPr>
        <w:tc>
          <w:tcPr>
            <w:tcW w:w="3490" w:type="dxa"/>
            <w:vAlign w:val="center"/>
          </w:tcPr>
          <w:p w:rsidR="00C071FF" w:rsidRPr="00E278E0" w:rsidRDefault="00C071FF" w:rsidP="00370B8E">
            <w:pPr>
              <w:rPr>
                <w:rFonts w:ascii="Arial" w:hAnsi="Arial" w:cs="Arial"/>
                <w:sz w:val="18"/>
                <w:lang w:val="it-IT"/>
              </w:rPr>
            </w:pPr>
            <w:proofErr w:type="spellStart"/>
            <w:r w:rsidRPr="00E278E0">
              <w:rPr>
                <w:rFonts w:ascii="Arial" w:hAnsi="Arial" w:cs="Arial"/>
                <w:sz w:val="18"/>
                <w:lang w:val="it-IT"/>
              </w:rPr>
              <w:t>Straße</w:t>
            </w:r>
            <w:proofErr w:type="spellEnd"/>
            <w:r w:rsidRPr="00E278E0">
              <w:rPr>
                <w:rFonts w:ascii="Arial" w:hAnsi="Arial" w:cs="Arial"/>
                <w:sz w:val="18"/>
                <w:lang w:val="it-IT"/>
              </w:rPr>
              <w:t>:</w:t>
            </w:r>
          </w:p>
        </w:tc>
        <w:tc>
          <w:tcPr>
            <w:tcW w:w="1470" w:type="dxa"/>
            <w:vAlign w:val="center"/>
          </w:tcPr>
          <w:p w:rsidR="00C071FF" w:rsidRPr="00E278E0" w:rsidRDefault="00C071FF" w:rsidP="00370B8E">
            <w:pPr>
              <w:rPr>
                <w:rFonts w:ascii="Arial" w:hAnsi="Arial" w:cs="Arial"/>
                <w:sz w:val="18"/>
                <w:lang w:val="it-IT"/>
              </w:rPr>
            </w:pPr>
            <w:r w:rsidRPr="00E278E0">
              <w:rPr>
                <w:rFonts w:ascii="Arial" w:hAnsi="Arial" w:cs="Arial"/>
                <w:sz w:val="18"/>
                <w:lang w:val="it-IT"/>
              </w:rPr>
              <w:t>PLZ:</w:t>
            </w:r>
          </w:p>
        </w:tc>
        <w:tc>
          <w:tcPr>
            <w:tcW w:w="3390" w:type="dxa"/>
            <w:vAlign w:val="center"/>
          </w:tcPr>
          <w:p w:rsidR="00C071FF" w:rsidRPr="00E278E0" w:rsidRDefault="00C071FF" w:rsidP="00370B8E">
            <w:pPr>
              <w:rPr>
                <w:rFonts w:ascii="Arial" w:hAnsi="Arial" w:cs="Arial"/>
                <w:sz w:val="18"/>
                <w:lang w:val="it-IT"/>
              </w:rPr>
            </w:pPr>
            <w:proofErr w:type="spellStart"/>
            <w:r w:rsidRPr="00E278E0">
              <w:rPr>
                <w:rFonts w:ascii="Arial" w:hAnsi="Arial" w:cs="Arial"/>
                <w:sz w:val="18"/>
                <w:lang w:val="it-IT"/>
              </w:rPr>
              <w:t>Straße</w:t>
            </w:r>
            <w:proofErr w:type="spellEnd"/>
            <w:r w:rsidRPr="00E278E0">
              <w:rPr>
                <w:rFonts w:ascii="Arial" w:hAnsi="Arial" w:cs="Arial"/>
                <w:sz w:val="18"/>
                <w:lang w:val="it-IT"/>
              </w:rPr>
              <w:t>:</w:t>
            </w:r>
          </w:p>
        </w:tc>
        <w:tc>
          <w:tcPr>
            <w:tcW w:w="1571" w:type="dxa"/>
            <w:vAlign w:val="center"/>
          </w:tcPr>
          <w:p w:rsidR="00C071FF" w:rsidRPr="00E278E0" w:rsidRDefault="00C071FF" w:rsidP="00370B8E">
            <w:pPr>
              <w:rPr>
                <w:rFonts w:ascii="Arial" w:hAnsi="Arial" w:cs="Arial"/>
                <w:sz w:val="18"/>
                <w:lang w:val="it-IT"/>
              </w:rPr>
            </w:pPr>
            <w:r w:rsidRPr="00E278E0">
              <w:rPr>
                <w:rFonts w:ascii="Arial" w:hAnsi="Arial" w:cs="Arial"/>
                <w:sz w:val="18"/>
                <w:lang w:val="it-IT"/>
              </w:rPr>
              <w:t>PLZ:</w:t>
            </w:r>
          </w:p>
        </w:tc>
      </w:tr>
      <w:tr w:rsidR="00C071FF" w:rsidRPr="00E278E0" w:rsidTr="00370B8E">
        <w:trPr>
          <w:trHeight w:val="431"/>
        </w:trPr>
        <w:tc>
          <w:tcPr>
            <w:tcW w:w="4960" w:type="dxa"/>
            <w:gridSpan w:val="2"/>
            <w:vAlign w:val="center"/>
          </w:tcPr>
          <w:p w:rsidR="00C071FF" w:rsidRPr="00E278E0" w:rsidRDefault="00C071FF" w:rsidP="00370B8E">
            <w:pPr>
              <w:rPr>
                <w:rFonts w:ascii="Arial" w:hAnsi="Arial" w:cs="Arial"/>
                <w:sz w:val="18"/>
              </w:rPr>
            </w:pPr>
            <w:r w:rsidRPr="00E278E0">
              <w:rPr>
                <w:rFonts w:ascii="Arial" w:hAnsi="Arial" w:cs="Arial"/>
                <w:sz w:val="18"/>
              </w:rPr>
              <w:t>Tel.:</w:t>
            </w:r>
          </w:p>
        </w:tc>
        <w:tc>
          <w:tcPr>
            <w:tcW w:w="4961" w:type="dxa"/>
            <w:gridSpan w:val="2"/>
            <w:vAlign w:val="center"/>
          </w:tcPr>
          <w:p w:rsidR="00C071FF" w:rsidRPr="00E278E0" w:rsidRDefault="00C071FF" w:rsidP="00370B8E">
            <w:pPr>
              <w:rPr>
                <w:rFonts w:ascii="Arial" w:hAnsi="Arial" w:cs="Arial"/>
                <w:sz w:val="18"/>
              </w:rPr>
            </w:pPr>
            <w:r w:rsidRPr="00E278E0">
              <w:rPr>
                <w:rFonts w:ascii="Arial" w:hAnsi="Arial" w:cs="Arial"/>
                <w:sz w:val="18"/>
              </w:rPr>
              <w:t>Tel.:</w:t>
            </w:r>
          </w:p>
        </w:tc>
      </w:tr>
      <w:tr w:rsidR="00C071FF" w:rsidRPr="00E278E0" w:rsidTr="00370B8E">
        <w:trPr>
          <w:trHeight w:val="431"/>
        </w:trPr>
        <w:tc>
          <w:tcPr>
            <w:tcW w:w="4960" w:type="dxa"/>
            <w:gridSpan w:val="2"/>
            <w:vAlign w:val="center"/>
          </w:tcPr>
          <w:p w:rsidR="00C071FF" w:rsidRDefault="00206C4E" w:rsidP="00370B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Email:</w:t>
            </w:r>
            <w:r w:rsidR="00C071F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C071FF" w:rsidRDefault="00206C4E" w:rsidP="00370B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Email:</w:t>
            </w:r>
            <w:r w:rsidR="00C071FF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C071FF" w:rsidRPr="00E278E0" w:rsidRDefault="00C071FF" w:rsidP="00C071FF">
      <w:pPr>
        <w:rPr>
          <w:rFonts w:ascii="Arial" w:hAnsi="Arial" w:cs="Arial"/>
          <w:sz w:val="20"/>
        </w:rPr>
      </w:pPr>
    </w:p>
    <w:p w:rsidR="00C071FF" w:rsidRPr="00C071FF" w:rsidRDefault="00C071FF" w:rsidP="00C071FF">
      <w:pPr>
        <w:rPr>
          <w:rFonts w:ascii="Arial" w:hAnsi="Arial" w:cs="Arial"/>
          <w:b/>
        </w:rPr>
      </w:pPr>
      <w:r w:rsidRPr="00C071FF">
        <w:rPr>
          <w:rFonts w:ascii="Arial" w:hAnsi="Arial" w:cs="Arial"/>
          <w:b/>
        </w:rPr>
        <w:t>Schullaufbahn</w:t>
      </w:r>
    </w:p>
    <w:p w:rsidR="00C071FF" w:rsidRPr="00300199" w:rsidRDefault="00C071FF" w:rsidP="00C071FF">
      <w:pPr>
        <w:rPr>
          <w:sz w:val="4"/>
          <w:szCs w:val="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39"/>
      </w:tblGrid>
      <w:tr w:rsidR="00C071FF" w:rsidRPr="00E278E0" w:rsidTr="00E43824">
        <w:trPr>
          <w:cantSplit/>
          <w:trHeight w:val="543"/>
        </w:trPr>
        <w:tc>
          <w:tcPr>
            <w:tcW w:w="6379" w:type="dxa"/>
            <w:vAlign w:val="center"/>
          </w:tcPr>
          <w:p w:rsidR="00C071FF" w:rsidRPr="00A35CCA" w:rsidRDefault="00C071FF" w:rsidP="00370B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Derzeit besuchte Schule:  </w:t>
            </w:r>
          </w:p>
        </w:tc>
        <w:tc>
          <w:tcPr>
            <w:tcW w:w="3539" w:type="dxa"/>
            <w:vAlign w:val="center"/>
          </w:tcPr>
          <w:p w:rsidR="00C071FF" w:rsidRPr="00E278E0" w:rsidRDefault="00C071FF" w:rsidP="00370B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Klasse: </w:t>
            </w:r>
          </w:p>
        </w:tc>
      </w:tr>
      <w:tr w:rsidR="00C071FF" w:rsidRPr="00E278E0" w:rsidTr="00E43824">
        <w:trPr>
          <w:cantSplit/>
          <w:trHeight w:val="525"/>
        </w:trPr>
        <w:tc>
          <w:tcPr>
            <w:tcW w:w="6379" w:type="dxa"/>
            <w:vAlign w:val="center"/>
          </w:tcPr>
          <w:p w:rsidR="00C071FF" w:rsidRDefault="00C071FF" w:rsidP="00206C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Schuljahr an der</w:t>
            </w:r>
            <w:r w:rsidRPr="00206C4E">
              <w:rPr>
                <w:rFonts w:ascii="Arial" w:hAnsi="Arial" w:cs="Arial"/>
                <w:b/>
                <w:sz w:val="20"/>
              </w:rPr>
              <w:t xml:space="preserve"> PTS</w:t>
            </w:r>
            <w:r>
              <w:rPr>
                <w:rFonts w:ascii="Arial" w:hAnsi="Arial" w:cs="Arial"/>
                <w:sz w:val="20"/>
              </w:rPr>
              <w:t xml:space="preserve">:   </w:t>
            </w:r>
            <w:r w:rsidRPr="00206C4E">
              <w:rPr>
                <w:rFonts w:ascii="Arial" w:hAnsi="Arial" w:cs="Arial"/>
                <w:sz w:val="20"/>
              </w:rPr>
              <w:sym w:font="Wingdings 2" w:char="F02A"/>
            </w:r>
            <w:r w:rsidRPr="00206C4E">
              <w:rPr>
                <w:rFonts w:ascii="Arial" w:hAnsi="Arial" w:cs="Arial"/>
                <w:sz w:val="20"/>
              </w:rPr>
              <w:t xml:space="preserve"> 9.Schj.  </w:t>
            </w:r>
            <w:r w:rsidRPr="00206C4E">
              <w:rPr>
                <w:rFonts w:ascii="Arial" w:hAnsi="Arial" w:cs="Arial"/>
                <w:sz w:val="20"/>
              </w:rPr>
              <w:sym w:font="Wingdings 2" w:char="F02A"/>
            </w:r>
            <w:r w:rsidRPr="00206C4E">
              <w:rPr>
                <w:rFonts w:ascii="Arial" w:hAnsi="Arial" w:cs="Arial"/>
                <w:sz w:val="20"/>
              </w:rPr>
              <w:t xml:space="preserve"> 10.Schj.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35CCA">
              <w:rPr>
                <w:rFonts w:ascii="Arial" w:hAnsi="Arial" w:cs="Arial"/>
                <w:sz w:val="20"/>
              </w:rPr>
              <w:sym w:font="Wingdings 2" w:char="F02A"/>
            </w:r>
            <w:r>
              <w:rPr>
                <w:rFonts w:ascii="Arial" w:hAnsi="Arial" w:cs="Arial"/>
                <w:sz w:val="20"/>
              </w:rPr>
              <w:t xml:space="preserve"> 11.Schj</w:t>
            </w:r>
            <w:r w:rsidR="00E4382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539" w:type="dxa"/>
            <w:vAlign w:val="center"/>
          </w:tcPr>
          <w:p w:rsidR="00C071FF" w:rsidRPr="00A35CCA" w:rsidRDefault="00C071FF" w:rsidP="00370B8E">
            <w:pPr>
              <w:rPr>
                <w:rFonts w:ascii="Arial" w:hAnsi="Arial" w:cs="Arial"/>
                <w:sz w:val="20"/>
              </w:rPr>
            </w:pPr>
            <w:r w:rsidRPr="00E278E0">
              <w:rPr>
                <w:rFonts w:ascii="Arial" w:hAnsi="Arial" w:cs="Arial"/>
                <w:sz w:val="18"/>
              </w:rPr>
              <w:t>Schuljahre in Österreich: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132485" w:rsidRPr="00E278E0" w:rsidTr="00E43824">
        <w:trPr>
          <w:cantSplit/>
          <w:trHeight w:val="525"/>
        </w:trPr>
        <w:tc>
          <w:tcPr>
            <w:tcW w:w="9918" w:type="dxa"/>
            <w:gridSpan w:val="2"/>
            <w:vAlign w:val="center"/>
          </w:tcPr>
          <w:p w:rsidR="00132485" w:rsidRDefault="00132485" w:rsidP="00132485">
            <w:pPr>
              <w:tabs>
                <w:tab w:val="left" w:pos="1520"/>
                <w:tab w:val="left" w:pos="222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Mein K</w:t>
            </w:r>
            <w:r w:rsidR="00E43824">
              <w:rPr>
                <w:rFonts w:ascii="Arial" w:hAnsi="Arial" w:cs="Arial"/>
                <w:sz w:val="20"/>
              </w:rPr>
              <w:t>ind besucht die PTS Neulengbach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r w:rsidRPr="00E278E0">
              <w:rPr>
                <w:rFonts w:ascii="Arial" w:hAnsi="Arial" w:cs="Arial"/>
                <w:sz w:val="20"/>
              </w:rPr>
              <w:sym w:font="Wingdings 2" w:char="F02A"/>
            </w:r>
            <w:r w:rsidRPr="00E278E0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sicher</w:t>
            </w:r>
            <w:r w:rsidR="00E4382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2485" w:rsidRPr="00E278E0" w:rsidRDefault="00132485" w:rsidP="00132485">
            <w:pPr>
              <w:tabs>
                <w:tab w:val="left" w:pos="1520"/>
                <w:tab w:val="left" w:pos="22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E278E0">
              <w:rPr>
                <w:rFonts w:ascii="Arial" w:hAnsi="Arial" w:cs="Arial"/>
                <w:sz w:val="20"/>
              </w:rPr>
              <w:sym w:font="Wingdings 2" w:char="F02A"/>
            </w:r>
            <w:r w:rsidRPr="00E278E0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nur, wenn er/sie keine Lehrstelle findet</w:t>
            </w:r>
            <w:r w:rsidR="00E4382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2485" w:rsidRDefault="00132485" w:rsidP="00132485">
            <w:pPr>
              <w:tabs>
                <w:tab w:val="left" w:pos="1520"/>
                <w:tab w:val="left" w:pos="22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E278E0">
              <w:rPr>
                <w:rFonts w:ascii="Arial" w:hAnsi="Arial" w:cs="Arial"/>
                <w:sz w:val="20"/>
              </w:rPr>
              <w:sym w:font="Wingdings 2" w:char="F02A"/>
            </w:r>
            <w:r w:rsidRPr="00E278E0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nur, wenn er/sie nicht in einer weiterführenden Schule </w:t>
            </w:r>
          </w:p>
          <w:p w:rsidR="00132485" w:rsidRPr="00132485" w:rsidRDefault="00132485" w:rsidP="00132485">
            <w:pPr>
              <w:tabs>
                <w:tab w:val="left" w:pos="1520"/>
                <w:tab w:val="left" w:pos="22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aufgenommen wird.</w:t>
            </w:r>
          </w:p>
        </w:tc>
      </w:tr>
    </w:tbl>
    <w:p w:rsidR="00C071FF" w:rsidRPr="00E278E0" w:rsidRDefault="00C071FF" w:rsidP="00C071FF">
      <w:pPr>
        <w:rPr>
          <w:rFonts w:ascii="Arial" w:hAnsi="Arial" w:cs="Arial"/>
          <w:sz w:val="20"/>
        </w:rPr>
      </w:pPr>
    </w:p>
    <w:p w:rsidR="00D137F4" w:rsidRPr="00132485" w:rsidRDefault="00D137F4" w:rsidP="00C071F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Fachbereiche </w:t>
      </w:r>
    </w:p>
    <w:p w:rsidR="00C071FF" w:rsidRPr="00300199" w:rsidRDefault="00C071FF" w:rsidP="00C071FF">
      <w:pPr>
        <w:rPr>
          <w:sz w:val="4"/>
          <w:szCs w:val="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969"/>
      </w:tblGrid>
      <w:tr w:rsidR="00C071FF" w:rsidRPr="00E278E0" w:rsidTr="001E1340">
        <w:trPr>
          <w:trHeight w:val="340"/>
        </w:trPr>
        <w:tc>
          <w:tcPr>
            <w:tcW w:w="5949" w:type="dxa"/>
            <w:vAlign w:val="center"/>
          </w:tcPr>
          <w:p w:rsidR="00C071FF" w:rsidRPr="00D137F4" w:rsidRDefault="00C071FF" w:rsidP="00985F5C">
            <w:pPr>
              <w:rPr>
                <w:rFonts w:ascii="Arial" w:hAnsi="Arial" w:cs="Arial"/>
                <w:sz w:val="20"/>
              </w:rPr>
            </w:pPr>
            <w:r w:rsidRPr="00D137F4">
              <w:rPr>
                <w:rFonts w:ascii="Arial" w:hAnsi="Arial" w:cs="Arial"/>
                <w:sz w:val="20"/>
              </w:rPr>
              <w:sym w:font="Wingdings 2" w:char="F02A"/>
            </w:r>
            <w:r w:rsidRPr="00D137F4">
              <w:rPr>
                <w:rFonts w:ascii="Arial" w:hAnsi="Arial" w:cs="Arial"/>
                <w:sz w:val="20"/>
              </w:rPr>
              <w:t xml:space="preserve"> </w:t>
            </w:r>
            <w:r w:rsidR="003A6AE9">
              <w:rPr>
                <w:rFonts w:ascii="Arial" w:hAnsi="Arial" w:cs="Arial"/>
                <w:sz w:val="20"/>
              </w:rPr>
              <w:t xml:space="preserve">Cluster </w:t>
            </w:r>
            <w:bookmarkStart w:id="0" w:name="_GoBack"/>
            <w:bookmarkEnd w:id="0"/>
            <w:r w:rsidR="00985F5C">
              <w:rPr>
                <w:rFonts w:ascii="Arial" w:hAnsi="Arial" w:cs="Arial"/>
                <w:sz w:val="20"/>
              </w:rPr>
              <w:t>Dienstleistung</w:t>
            </w:r>
          </w:p>
        </w:tc>
        <w:tc>
          <w:tcPr>
            <w:tcW w:w="3969" w:type="dxa"/>
            <w:vAlign w:val="center"/>
          </w:tcPr>
          <w:p w:rsidR="00C071FF" w:rsidRPr="00D137F4" w:rsidRDefault="00C071FF" w:rsidP="003A6AE9">
            <w:pPr>
              <w:rPr>
                <w:rFonts w:ascii="Arial" w:hAnsi="Arial" w:cs="Arial"/>
                <w:sz w:val="20"/>
              </w:rPr>
            </w:pPr>
            <w:r w:rsidRPr="00D137F4">
              <w:rPr>
                <w:rFonts w:ascii="Arial" w:hAnsi="Arial" w:cs="Arial"/>
                <w:sz w:val="20"/>
              </w:rPr>
              <w:sym w:font="Wingdings 2" w:char="F02A"/>
            </w:r>
            <w:r w:rsidRPr="00D137F4">
              <w:rPr>
                <w:rFonts w:ascii="Arial" w:hAnsi="Arial" w:cs="Arial"/>
                <w:sz w:val="20"/>
              </w:rPr>
              <w:t xml:space="preserve"> </w:t>
            </w:r>
            <w:r w:rsidR="003A6AE9">
              <w:rPr>
                <w:rFonts w:ascii="Arial" w:hAnsi="Arial" w:cs="Arial"/>
                <w:sz w:val="20"/>
              </w:rPr>
              <w:t>Cluster Technik</w:t>
            </w:r>
          </w:p>
        </w:tc>
      </w:tr>
      <w:tr w:rsidR="00D137F4" w:rsidRPr="00E278E0" w:rsidTr="00E43824">
        <w:trPr>
          <w:trHeight w:val="454"/>
        </w:trPr>
        <w:tc>
          <w:tcPr>
            <w:tcW w:w="9918" w:type="dxa"/>
            <w:gridSpan w:val="2"/>
            <w:vAlign w:val="center"/>
          </w:tcPr>
          <w:p w:rsidR="00D137F4" w:rsidRPr="00D137F4" w:rsidRDefault="00D137F4" w:rsidP="00370B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Berufswunsch: </w:t>
            </w:r>
          </w:p>
        </w:tc>
      </w:tr>
    </w:tbl>
    <w:p w:rsidR="00C071FF" w:rsidRPr="00E7251D" w:rsidRDefault="00C071FF" w:rsidP="00C071FF">
      <w:pPr>
        <w:pStyle w:val="berschrift2"/>
        <w:rPr>
          <w:rFonts w:cs="Arial"/>
        </w:rPr>
      </w:pPr>
    </w:p>
    <w:p w:rsidR="00C071FF" w:rsidRPr="00E43824" w:rsidRDefault="00EB0DB7" w:rsidP="00132485">
      <w:pPr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Bitte melden Sie Ihr Kind ab, sobald Sie wissen, dass Ihr Kind die PTS nicht besuchen wird. </w:t>
      </w: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290"/>
        <w:gridCol w:w="1230"/>
        <w:gridCol w:w="3600"/>
      </w:tblGrid>
      <w:tr w:rsidR="00C071FF" w:rsidRPr="00E278E0" w:rsidTr="00C071FF">
        <w:tc>
          <w:tcPr>
            <w:tcW w:w="3670" w:type="dxa"/>
            <w:tcBorders>
              <w:bottom w:val="single" w:sz="4" w:space="0" w:color="auto"/>
            </w:tcBorders>
          </w:tcPr>
          <w:p w:rsidR="00D137F4" w:rsidRDefault="00D137F4" w:rsidP="00370B8E">
            <w:pPr>
              <w:pStyle w:val="Textkrper"/>
            </w:pPr>
          </w:p>
          <w:p w:rsidR="00206C4E" w:rsidRDefault="00206C4E" w:rsidP="00370B8E">
            <w:pPr>
              <w:pStyle w:val="Textkrper"/>
            </w:pPr>
          </w:p>
          <w:p w:rsidR="00D137F4" w:rsidRDefault="00D137F4" w:rsidP="00370B8E">
            <w:pPr>
              <w:pStyle w:val="Textkrper"/>
            </w:pPr>
          </w:p>
          <w:p w:rsidR="008B69F8" w:rsidRPr="00E278E0" w:rsidRDefault="008B69F8" w:rsidP="00370B8E">
            <w:pPr>
              <w:pStyle w:val="Textkrper"/>
            </w:pPr>
          </w:p>
        </w:tc>
        <w:tc>
          <w:tcPr>
            <w:tcW w:w="1290" w:type="dxa"/>
          </w:tcPr>
          <w:p w:rsidR="00C071FF" w:rsidRPr="00E278E0" w:rsidRDefault="00C071FF" w:rsidP="00370B8E">
            <w:pPr>
              <w:pStyle w:val="Textkrper"/>
            </w:pPr>
          </w:p>
        </w:tc>
        <w:tc>
          <w:tcPr>
            <w:tcW w:w="1230" w:type="dxa"/>
          </w:tcPr>
          <w:p w:rsidR="00C071FF" w:rsidRPr="00E278E0" w:rsidRDefault="00C071FF" w:rsidP="00370B8E">
            <w:pPr>
              <w:pStyle w:val="Textkrp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071FF" w:rsidRPr="00E278E0" w:rsidRDefault="00C071FF" w:rsidP="00370B8E">
            <w:pPr>
              <w:pStyle w:val="Textkrper"/>
            </w:pPr>
          </w:p>
        </w:tc>
      </w:tr>
      <w:tr w:rsidR="00C071FF" w:rsidRPr="00E278E0" w:rsidTr="00C071FF">
        <w:tc>
          <w:tcPr>
            <w:tcW w:w="3670" w:type="dxa"/>
            <w:tcBorders>
              <w:top w:val="single" w:sz="4" w:space="0" w:color="auto"/>
            </w:tcBorders>
          </w:tcPr>
          <w:p w:rsidR="00C071FF" w:rsidRPr="00E278E0" w:rsidRDefault="00E116FE" w:rsidP="00370B8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Datum, </w:t>
            </w:r>
            <w:r w:rsidR="00C071FF" w:rsidRPr="00E278E0">
              <w:rPr>
                <w:rFonts w:ascii="Arial" w:hAnsi="Arial" w:cs="Arial"/>
                <w:i/>
                <w:iCs/>
                <w:sz w:val="16"/>
              </w:rPr>
              <w:t>Unterschrift Erziehungsberechtigte(r)</w:t>
            </w:r>
          </w:p>
        </w:tc>
        <w:tc>
          <w:tcPr>
            <w:tcW w:w="1290" w:type="dxa"/>
          </w:tcPr>
          <w:p w:rsidR="00C071FF" w:rsidRPr="00E278E0" w:rsidRDefault="00C071FF" w:rsidP="00370B8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230" w:type="dxa"/>
          </w:tcPr>
          <w:p w:rsidR="00C071FF" w:rsidRPr="00E278E0" w:rsidRDefault="00C071FF" w:rsidP="00370B8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071FF" w:rsidRPr="00E278E0" w:rsidRDefault="00C071FF" w:rsidP="00370B8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E278E0">
              <w:rPr>
                <w:rFonts w:ascii="Arial" w:hAnsi="Arial" w:cs="Arial"/>
                <w:i/>
                <w:iCs/>
                <w:sz w:val="16"/>
              </w:rPr>
              <w:t>Unterschrift  Schüler/in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</w:t>
            </w:r>
          </w:p>
        </w:tc>
      </w:tr>
    </w:tbl>
    <w:p w:rsidR="003F3B53" w:rsidRDefault="003F3B53" w:rsidP="008B69F8"/>
    <w:sectPr w:rsidR="003F3B53" w:rsidSect="006E3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4" w:bottom="426" w:left="1134" w:header="568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D7" w:rsidRDefault="006828D7">
      <w:r>
        <w:separator/>
      </w:r>
    </w:p>
  </w:endnote>
  <w:endnote w:type="continuationSeparator" w:id="0">
    <w:p w:rsidR="006828D7" w:rsidRDefault="0068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15" w:rsidRDefault="00F015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B2" w:rsidRPr="008B69F8" w:rsidRDefault="008B69F8" w:rsidP="008B69F8">
    <w:pPr>
      <w:tabs>
        <w:tab w:val="left" w:pos="709"/>
        <w:tab w:val="left" w:pos="1418"/>
        <w:tab w:val="left" w:pos="2694"/>
        <w:tab w:val="left" w:pos="3119"/>
        <w:tab w:val="left" w:pos="3969"/>
        <w:tab w:val="left" w:pos="5103"/>
        <w:tab w:val="left" w:pos="5529"/>
        <w:tab w:val="left" w:pos="6379"/>
        <w:tab w:val="left" w:pos="7513"/>
        <w:tab w:val="left" w:pos="7938"/>
      </w:tabs>
      <w:rPr>
        <w:rFonts w:ascii="Arial" w:hAnsi="Arial"/>
        <w:sz w:val="20"/>
      </w:rPr>
    </w:pPr>
    <w:r w:rsidRPr="008B69F8">
      <w:rPr>
        <w:rFonts w:ascii="Arial" w:hAnsi="Arial"/>
        <w:b/>
        <w:i/>
        <w:sz w:val="20"/>
      </w:rPr>
      <w:t>Mitzubringen:</w:t>
    </w:r>
    <w:r w:rsidRPr="008B69F8">
      <w:rPr>
        <w:rFonts w:ascii="Arial" w:hAnsi="Arial"/>
        <w:sz w:val="20"/>
      </w:rPr>
      <w:t xml:space="preserve"> Original Schulnachricht (Semest</w:t>
    </w:r>
    <w:r w:rsidR="00F01515">
      <w:rPr>
        <w:rFonts w:ascii="Arial" w:hAnsi="Arial"/>
        <w:sz w:val="20"/>
      </w:rPr>
      <w:t>erzeugnis), Meldezettel,</w:t>
    </w:r>
    <w:r w:rsidRPr="008B69F8">
      <w:rPr>
        <w:rFonts w:ascii="Arial" w:hAnsi="Arial"/>
        <w:sz w:val="20"/>
      </w:rPr>
      <w:t xml:space="preserve"> evtl. </w:t>
    </w:r>
    <w:proofErr w:type="spellStart"/>
    <w:r w:rsidRPr="008B69F8">
      <w:rPr>
        <w:rFonts w:ascii="Arial" w:hAnsi="Arial"/>
        <w:sz w:val="20"/>
      </w:rPr>
      <w:t>Obsorgebescheid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15" w:rsidRDefault="00F015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D7" w:rsidRDefault="006828D7">
      <w:r>
        <w:separator/>
      </w:r>
    </w:p>
  </w:footnote>
  <w:footnote w:type="continuationSeparator" w:id="0">
    <w:p w:rsidR="006828D7" w:rsidRDefault="0068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15" w:rsidRDefault="00F015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0E" w:rsidRDefault="0074240E" w:rsidP="00727FA9">
    <w:pPr>
      <w:jc w:val="right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noProof/>
        <w:sz w:val="28"/>
        <w:szCs w:val="24"/>
        <w:lang w:val="de-AT" w:eastAsia="de-AT"/>
      </w:rPr>
      <w:drawing>
        <wp:anchor distT="0" distB="0" distL="114300" distR="114300" simplePos="0" relativeHeight="251661312" behindDoc="1" locked="0" layoutInCell="1" allowOverlap="1" wp14:anchorId="6DF9864B" wp14:editId="18A1D9EB">
          <wp:simplePos x="0" y="0"/>
          <wp:positionH relativeFrom="column">
            <wp:posOffset>-79375</wp:posOffset>
          </wp:positionH>
          <wp:positionV relativeFrom="paragraph">
            <wp:posOffset>22860</wp:posOffset>
          </wp:positionV>
          <wp:extent cx="763270" cy="899795"/>
          <wp:effectExtent l="0" t="0" r="0" b="0"/>
          <wp:wrapTight wrapText="bothSides">
            <wp:wrapPolygon edited="0">
              <wp:start x="0" y="0"/>
              <wp:lineTo x="0" y="21036"/>
              <wp:lineTo x="21025" y="21036"/>
              <wp:lineTo x="21025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Süberarbeit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40E" w:rsidRDefault="0074240E" w:rsidP="004F00B2">
    <w:pPr>
      <w:rPr>
        <w:rFonts w:ascii="Arial" w:hAnsi="Arial" w:cs="Arial"/>
        <w:b/>
        <w:sz w:val="28"/>
        <w:szCs w:val="24"/>
      </w:rPr>
    </w:pPr>
  </w:p>
  <w:p w:rsidR="00727FA9" w:rsidRPr="00662A6D" w:rsidRDefault="00727FA9" w:rsidP="00727FA9">
    <w:pPr>
      <w:jc w:val="right"/>
      <w:rPr>
        <w:rFonts w:ascii="Arial" w:hAnsi="Arial" w:cs="Arial"/>
        <w:b/>
      </w:rPr>
    </w:pPr>
    <w:r w:rsidRPr="00662A6D">
      <w:rPr>
        <w:rFonts w:ascii="Arial" w:hAnsi="Arial" w:cs="Arial"/>
        <w:b/>
      </w:rPr>
      <w:t>POLYTECHNISCHE SCHULE NEULENGBACH</w:t>
    </w:r>
  </w:p>
  <w:p w:rsidR="00727FA9" w:rsidRPr="00B014B0" w:rsidRDefault="00727FA9" w:rsidP="00727FA9">
    <w:pPr>
      <w:jc w:val="right"/>
      <w:rPr>
        <w:rFonts w:ascii="Arial" w:hAnsi="Arial" w:cs="Arial"/>
        <w:sz w:val="20"/>
      </w:rPr>
    </w:pPr>
    <w:r w:rsidRPr="00B014B0">
      <w:rPr>
        <w:rFonts w:ascii="Arial" w:hAnsi="Arial" w:cs="Arial"/>
        <w:sz w:val="20"/>
      </w:rPr>
      <w:t xml:space="preserve">3040 Neulengbach, Marktfeldstraße </w:t>
    </w:r>
    <w:r w:rsidR="00E44DF9">
      <w:rPr>
        <w:rFonts w:ascii="Arial" w:hAnsi="Arial" w:cs="Arial"/>
        <w:sz w:val="20"/>
      </w:rPr>
      <w:t>26</w:t>
    </w:r>
    <w:r w:rsidRPr="00B014B0">
      <w:rPr>
        <w:rFonts w:ascii="Arial" w:hAnsi="Arial" w:cs="Arial"/>
        <w:sz w:val="20"/>
      </w:rPr>
      <w:t>, Tel: 02772/53300</w:t>
    </w:r>
  </w:p>
  <w:p w:rsidR="00727FA9" w:rsidRPr="006046C9" w:rsidRDefault="00727FA9" w:rsidP="00727FA9">
    <w:pPr>
      <w:tabs>
        <w:tab w:val="left" w:pos="1152"/>
        <w:tab w:val="right" w:pos="9072"/>
      </w:tabs>
      <w:rPr>
        <w:rFonts w:ascii="Arial" w:hAnsi="Arial" w:cs="Arial"/>
        <w:sz w:val="10"/>
      </w:rPr>
    </w:pPr>
    <w:r>
      <w:rPr>
        <w:rFonts w:ascii="Arial" w:hAnsi="Arial" w:cs="Arial"/>
        <w:noProof/>
        <w:sz w:val="2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1CACA" wp14:editId="553D669F">
              <wp:simplePos x="0" y="0"/>
              <wp:positionH relativeFrom="column">
                <wp:posOffset>-75565</wp:posOffset>
              </wp:positionH>
              <wp:positionV relativeFrom="paragraph">
                <wp:posOffset>46355</wp:posOffset>
              </wp:positionV>
              <wp:extent cx="5895975" cy="635"/>
              <wp:effectExtent l="5080" t="12700" r="13970" b="571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635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E37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95pt;margin-top:3.65pt;width:46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" strokecolor="#404040 [2429]" strokeweight=".25pt"/>
          </w:pict>
        </mc:Fallback>
      </mc:AlternateContent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</w:p>
  <w:p w:rsidR="00727FA9" w:rsidRDefault="003A6AE9" w:rsidP="00727FA9">
    <w:pPr>
      <w:jc w:val="right"/>
      <w:rPr>
        <w:rFonts w:ascii="Arial" w:hAnsi="Arial" w:cs="Arial"/>
        <w:sz w:val="18"/>
      </w:rPr>
    </w:pPr>
    <w:hyperlink r:id="rId2" w:history="1">
      <w:r w:rsidR="00727FA9" w:rsidRPr="00662A6D">
        <w:rPr>
          <w:rStyle w:val="Hyperlink"/>
          <w:rFonts w:ascii="Arial" w:hAnsi="Arial" w:cs="Arial"/>
          <w:sz w:val="18"/>
        </w:rPr>
        <w:t>pts.neulengbach@noeschule.at</w:t>
      </w:r>
    </w:hyperlink>
    <w:r w:rsidR="00727FA9" w:rsidRPr="00662A6D">
      <w:rPr>
        <w:rStyle w:val="Hyperlink"/>
        <w:rFonts w:ascii="Arial" w:hAnsi="Arial" w:cs="Arial"/>
        <w:sz w:val="18"/>
      </w:rPr>
      <w:t xml:space="preserve"> </w:t>
    </w:r>
    <w:r w:rsidR="00727FA9" w:rsidRPr="00662A6D">
      <w:rPr>
        <w:rFonts w:ascii="Arial" w:hAnsi="Arial" w:cs="Arial"/>
        <w:sz w:val="18"/>
      </w:rPr>
      <w:tab/>
      <w:t>0664 / 12 42 692</w:t>
    </w:r>
    <w:r w:rsidR="00727FA9" w:rsidRPr="00662A6D">
      <w:rPr>
        <w:rFonts w:ascii="Arial" w:hAnsi="Arial" w:cs="Arial"/>
        <w:sz w:val="18"/>
      </w:rPr>
      <w:tab/>
    </w:r>
    <w:r w:rsidR="00727FA9">
      <w:rPr>
        <w:rFonts w:ascii="Arial" w:hAnsi="Arial" w:cs="Arial"/>
        <w:sz w:val="18"/>
      </w:rPr>
      <w:t xml:space="preserve">   </w:t>
    </w:r>
    <w:hyperlink r:id="rId3" w:history="1">
      <w:r w:rsidR="00727FA9" w:rsidRPr="007D3C7D">
        <w:rPr>
          <w:rStyle w:val="Hyperlink"/>
          <w:rFonts w:ascii="Arial" w:hAnsi="Arial" w:cs="Arial"/>
          <w:sz w:val="18"/>
        </w:rPr>
        <w:t>www.ptsneulengbach.at</w:t>
      </w:r>
    </w:hyperlink>
  </w:p>
  <w:p w:rsidR="00727FA9" w:rsidRPr="00662A6D" w:rsidRDefault="00727FA9" w:rsidP="00727FA9">
    <w:pPr>
      <w:jc w:val="right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15" w:rsidRDefault="00F015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38"/>
    <w:rsid w:val="0000299A"/>
    <w:rsid w:val="000608DF"/>
    <w:rsid w:val="000F4C9D"/>
    <w:rsid w:val="001003A0"/>
    <w:rsid w:val="00132485"/>
    <w:rsid w:val="00147BD1"/>
    <w:rsid w:val="00167148"/>
    <w:rsid w:val="00187907"/>
    <w:rsid w:val="001A0E1B"/>
    <w:rsid w:val="001B3B7F"/>
    <w:rsid w:val="001B6D25"/>
    <w:rsid w:val="001E1340"/>
    <w:rsid w:val="00202F6B"/>
    <w:rsid w:val="00206C4E"/>
    <w:rsid w:val="00265267"/>
    <w:rsid w:val="0029090C"/>
    <w:rsid w:val="002B28D1"/>
    <w:rsid w:val="00304A10"/>
    <w:rsid w:val="00306657"/>
    <w:rsid w:val="00340252"/>
    <w:rsid w:val="003A6AE9"/>
    <w:rsid w:val="003F3B53"/>
    <w:rsid w:val="00400D30"/>
    <w:rsid w:val="00482D60"/>
    <w:rsid w:val="004F00B2"/>
    <w:rsid w:val="00534349"/>
    <w:rsid w:val="005720DC"/>
    <w:rsid w:val="005D5CE9"/>
    <w:rsid w:val="00620D84"/>
    <w:rsid w:val="00661575"/>
    <w:rsid w:val="006828D7"/>
    <w:rsid w:val="006C008F"/>
    <w:rsid w:val="006E3094"/>
    <w:rsid w:val="006E36E2"/>
    <w:rsid w:val="00716C70"/>
    <w:rsid w:val="00727FA9"/>
    <w:rsid w:val="0074240E"/>
    <w:rsid w:val="007A7182"/>
    <w:rsid w:val="007F3F85"/>
    <w:rsid w:val="008073DD"/>
    <w:rsid w:val="008510DE"/>
    <w:rsid w:val="008B69F8"/>
    <w:rsid w:val="00920B2D"/>
    <w:rsid w:val="00946FCB"/>
    <w:rsid w:val="00985F5C"/>
    <w:rsid w:val="009A08E6"/>
    <w:rsid w:val="009B6EC9"/>
    <w:rsid w:val="009E79FD"/>
    <w:rsid w:val="00A7509E"/>
    <w:rsid w:val="00AC4938"/>
    <w:rsid w:val="00B5077A"/>
    <w:rsid w:val="00B81BF9"/>
    <w:rsid w:val="00C071FF"/>
    <w:rsid w:val="00C266BE"/>
    <w:rsid w:val="00C87E79"/>
    <w:rsid w:val="00C9732A"/>
    <w:rsid w:val="00CC51AB"/>
    <w:rsid w:val="00CF7CA8"/>
    <w:rsid w:val="00D137F4"/>
    <w:rsid w:val="00D34AB8"/>
    <w:rsid w:val="00DA1587"/>
    <w:rsid w:val="00DD3C26"/>
    <w:rsid w:val="00DD6E9E"/>
    <w:rsid w:val="00E116FE"/>
    <w:rsid w:val="00E43824"/>
    <w:rsid w:val="00E44DF9"/>
    <w:rsid w:val="00EB0DB7"/>
    <w:rsid w:val="00EC1806"/>
    <w:rsid w:val="00ED2D25"/>
    <w:rsid w:val="00F01515"/>
    <w:rsid w:val="00F65C63"/>
    <w:rsid w:val="00F669DC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D033D55"/>
  <w15:docId w15:val="{1D2A1BA6-E961-4409-8E58-C264D127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jc w:val="center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  <w:tab w:val="left" w:pos="1418"/>
        <w:tab w:val="left" w:pos="2694"/>
        <w:tab w:val="left" w:pos="3119"/>
        <w:tab w:val="left" w:pos="3969"/>
        <w:tab w:val="left" w:pos="5103"/>
        <w:tab w:val="left" w:pos="5529"/>
        <w:tab w:val="left" w:pos="6379"/>
        <w:tab w:val="left" w:pos="7513"/>
        <w:tab w:val="left" w:pos="7938"/>
      </w:tabs>
      <w:outlineLvl w:val="1"/>
    </w:pPr>
    <w:rPr>
      <w:rFonts w:ascii="Arial" w:hAnsi="Arial"/>
      <w:i/>
      <w:color w:val="80808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 w:cs="Arial"/>
      <w:i/>
      <w:i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7907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uiPriority w:val="22"/>
    <w:qFormat/>
    <w:rsid w:val="006E3094"/>
    <w:rPr>
      <w:b/>
      <w:bCs/>
    </w:rPr>
  </w:style>
  <w:style w:type="character" w:customStyle="1" w:styleId="KopfzeileZchn">
    <w:name w:val="Kopfzeile Zchn"/>
    <w:link w:val="Kopfzeile"/>
    <w:uiPriority w:val="99"/>
    <w:rsid w:val="00727FA9"/>
    <w:rPr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3F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neulengbach.at" TargetMode="External"/><Relationship Id="rId2" Type="http://schemas.openxmlformats.org/officeDocument/2006/relationships/hyperlink" Target="mailto:pts.neulengbach@noeschule.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TS_s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PTS_sw</Template>
  <TotalTime>0</TotalTime>
  <Pages>1</Pages>
  <Words>137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e-mail: pts</vt:lpstr>
    </vt:vector>
  </TitlesOfParts>
  <Company>Schulzentrum Neulengbach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e-mail: pts</dc:title>
  <dc:creator>Benutzer 16 Computerraum A</dc:creator>
  <cp:lastModifiedBy>Winkler-Krenn Karin</cp:lastModifiedBy>
  <cp:revision>8</cp:revision>
  <cp:lastPrinted>2023-12-06T09:45:00Z</cp:lastPrinted>
  <dcterms:created xsi:type="dcterms:W3CDTF">2022-03-04T11:50:00Z</dcterms:created>
  <dcterms:modified xsi:type="dcterms:W3CDTF">2024-01-10T09:28:00Z</dcterms:modified>
</cp:coreProperties>
</file>